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51AB7" w14:textId="19AE6D82" w:rsidR="00A90FD5" w:rsidRDefault="00D64EAC" w:rsidP="000F72E4">
      <w:pPr>
        <w:jc w:val="center"/>
        <w:rPr>
          <w:rFonts w:ascii="Arial Narrow" w:hAnsi="Arial Narrow"/>
          <w:b/>
          <w:sz w:val="48"/>
        </w:rPr>
      </w:pPr>
      <w:bookmarkStart w:id="0" w:name="_GoBack"/>
      <w:bookmarkEnd w:id="0"/>
      <w:r w:rsidRPr="00D64EAC">
        <w:rPr>
          <w:rFonts w:ascii="Arial Narrow" w:hAnsi="Arial Narrow"/>
          <w:b/>
          <w:i/>
          <w:sz w:val="48"/>
        </w:rPr>
        <w:t>Practice Name</w:t>
      </w:r>
      <w:r>
        <w:rPr>
          <w:rFonts w:ascii="Arial Narrow" w:hAnsi="Arial Narrow"/>
          <w:b/>
          <w:sz w:val="48"/>
        </w:rPr>
        <w:t xml:space="preserve"> &lt;ABC Pediatrics&gt; </w:t>
      </w:r>
      <w:r w:rsidR="00A90FD5">
        <w:rPr>
          <w:rFonts w:ascii="Arial Narrow" w:hAnsi="Arial Narrow"/>
          <w:b/>
          <w:sz w:val="48"/>
        </w:rPr>
        <w:sym w:font="Wingdings" w:char="F09D"/>
      </w:r>
      <w:r w:rsidR="00A90FD5" w:rsidRPr="00A90FD5">
        <w:rPr>
          <w:rStyle w:val="Heading3Char"/>
        </w:rPr>
        <w:t xml:space="preserve"> </w:t>
      </w:r>
      <w:r w:rsidR="003B5C25">
        <w:rPr>
          <w:rFonts w:ascii="Arial Narrow" w:hAnsi="Arial Narrow"/>
          <w:b/>
          <w:sz w:val="48"/>
        </w:rPr>
        <w:t>Patient Referral Follow-U</w:t>
      </w:r>
      <w:r w:rsidR="00A90FD5" w:rsidRPr="000F72E4">
        <w:rPr>
          <w:rFonts w:ascii="Arial Narrow" w:hAnsi="Arial Narrow"/>
          <w:b/>
          <w:sz w:val="48"/>
        </w:rPr>
        <w:t>p Log</w:t>
      </w:r>
    </w:p>
    <w:p w14:paraId="70BEC9ED" w14:textId="77777777" w:rsidR="000F72E4" w:rsidRPr="003B5C25" w:rsidRDefault="000F72E4" w:rsidP="00A90FD5">
      <w:pPr>
        <w:rPr>
          <w:rFonts w:ascii="Arial Narrow" w:hAnsi="Arial Narrow"/>
          <w:b/>
          <w:sz w:val="16"/>
        </w:rPr>
      </w:pPr>
    </w:p>
    <w:tbl>
      <w:tblPr>
        <w:tblStyle w:val="TableElegant"/>
        <w:tblW w:w="14616" w:type="dxa"/>
        <w:jc w:val="center"/>
        <w:tblLayout w:type="fixed"/>
        <w:tblLook w:val="01E0" w:firstRow="1" w:lastRow="1" w:firstColumn="1" w:lastColumn="1" w:noHBand="0" w:noVBand="0"/>
      </w:tblPr>
      <w:tblGrid>
        <w:gridCol w:w="1155"/>
        <w:gridCol w:w="3820"/>
        <w:gridCol w:w="2548"/>
        <w:gridCol w:w="1841"/>
        <w:gridCol w:w="1299"/>
        <w:gridCol w:w="1451"/>
        <w:gridCol w:w="1251"/>
        <w:gridCol w:w="1251"/>
      </w:tblGrid>
      <w:tr w:rsidR="00BB42C4" w:rsidRPr="00A90FD5" w14:paraId="5C004259" w14:textId="77777777" w:rsidTr="00BB4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  <w:jc w:val="center"/>
        </w:trPr>
        <w:tc>
          <w:tcPr>
            <w:tcW w:w="1155" w:type="dxa"/>
            <w:vAlign w:val="center"/>
          </w:tcPr>
          <w:p w14:paraId="62557538" w14:textId="77777777" w:rsidR="00BB42C4" w:rsidRPr="00A90FD5" w:rsidRDefault="00BB42C4" w:rsidP="00A90FD5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Date</w:t>
            </w:r>
          </w:p>
          <w:p w14:paraId="037EC362" w14:textId="77777777" w:rsidR="00BB42C4" w:rsidRPr="00A90FD5" w:rsidRDefault="00BB42C4" w:rsidP="00A90FD5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Referred</w:t>
            </w:r>
          </w:p>
        </w:tc>
        <w:tc>
          <w:tcPr>
            <w:tcW w:w="3820" w:type="dxa"/>
            <w:vAlign w:val="center"/>
          </w:tcPr>
          <w:p w14:paraId="311A3881" w14:textId="77777777" w:rsidR="00BB42C4" w:rsidRPr="00A90FD5" w:rsidRDefault="00BB42C4" w:rsidP="00A90FD5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Patient Name</w:t>
            </w:r>
          </w:p>
        </w:tc>
        <w:tc>
          <w:tcPr>
            <w:tcW w:w="2548" w:type="dxa"/>
            <w:vAlign w:val="center"/>
          </w:tcPr>
          <w:p w14:paraId="55F685A7" w14:textId="77777777" w:rsidR="00BB42C4" w:rsidRPr="00A90FD5" w:rsidRDefault="00BB42C4" w:rsidP="00A90FD5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Referred to</w:t>
            </w:r>
          </w:p>
        </w:tc>
        <w:tc>
          <w:tcPr>
            <w:tcW w:w="1841" w:type="dxa"/>
            <w:vAlign w:val="center"/>
          </w:tcPr>
          <w:p w14:paraId="6D723ADF" w14:textId="77777777" w:rsidR="00BB42C4" w:rsidRPr="00A90FD5" w:rsidRDefault="00BB42C4" w:rsidP="00A90FD5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Specialist Phone</w:t>
            </w:r>
          </w:p>
        </w:tc>
        <w:tc>
          <w:tcPr>
            <w:tcW w:w="1299" w:type="dxa"/>
            <w:vAlign w:val="center"/>
          </w:tcPr>
          <w:p w14:paraId="524969BB" w14:textId="77777777" w:rsidR="00BB42C4" w:rsidRDefault="00BB42C4" w:rsidP="00A90FD5">
            <w:pPr>
              <w:pStyle w:val="Label"/>
              <w:rPr>
                <w:rFonts w:ascii="Arial Narrow" w:hAnsi="Arial Narrow"/>
                <w:b/>
                <w:caps w:val="0"/>
              </w:rPr>
            </w:pPr>
            <w:r>
              <w:rPr>
                <w:rFonts w:ascii="Arial Narrow" w:hAnsi="Arial Narrow"/>
                <w:b/>
                <w:caps w:val="0"/>
              </w:rPr>
              <w:t xml:space="preserve">Date of </w:t>
            </w:r>
          </w:p>
          <w:p w14:paraId="656A1A5A" w14:textId="77777777" w:rsidR="00BB42C4" w:rsidRPr="00A90FD5" w:rsidRDefault="00BB42C4" w:rsidP="00A90FD5">
            <w:pPr>
              <w:pStyle w:val="Label"/>
              <w:rPr>
                <w:rFonts w:ascii="Arial Narrow" w:hAnsi="Arial Narrow"/>
                <w:b/>
                <w:caps w:val="0"/>
              </w:rPr>
            </w:pPr>
            <w:r>
              <w:rPr>
                <w:rFonts w:ascii="Arial Narrow" w:hAnsi="Arial Narrow"/>
                <w:b/>
                <w:caps w:val="0"/>
              </w:rPr>
              <w:t>Appointment</w:t>
            </w:r>
          </w:p>
        </w:tc>
        <w:tc>
          <w:tcPr>
            <w:tcW w:w="1451" w:type="dxa"/>
            <w:vAlign w:val="center"/>
          </w:tcPr>
          <w:p w14:paraId="3281CC5B" w14:textId="77777777" w:rsidR="00BB42C4" w:rsidRDefault="00BB42C4" w:rsidP="00A90FD5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 xml:space="preserve">Date </w:t>
            </w:r>
          </w:p>
          <w:p w14:paraId="38899AD9" w14:textId="77777777" w:rsidR="00BB42C4" w:rsidRDefault="00BB42C4" w:rsidP="00A90FD5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 xml:space="preserve">Notes/Referral </w:t>
            </w:r>
          </w:p>
          <w:p w14:paraId="12063DDE" w14:textId="77777777" w:rsidR="00BB42C4" w:rsidRPr="00A90FD5" w:rsidRDefault="00BB42C4" w:rsidP="00A90FD5">
            <w:pPr>
              <w:pStyle w:val="Label"/>
              <w:rPr>
                <w:rFonts w:ascii="Arial Narrow" w:hAnsi="Arial Narrow"/>
                <w:b/>
                <w:caps w:val="0"/>
              </w:rPr>
            </w:pPr>
            <w:r>
              <w:rPr>
                <w:rFonts w:ascii="Arial Narrow" w:hAnsi="Arial Narrow"/>
                <w:b/>
                <w:caps w:val="0"/>
              </w:rPr>
              <w:t>Faxed</w:t>
            </w:r>
          </w:p>
        </w:tc>
        <w:tc>
          <w:tcPr>
            <w:tcW w:w="1251" w:type="dxa"/>
            <w:tcBorders>
              <w:right w:val="single" w:sz="24" w:space="0" w:color="auto"/>
            </w:tcBorders>
            <w:vAlign w:val="center"/>
          </w:tcPr>
          <w:p w14:paraId="1480289F" w14:textId="77777777" w:rsidR="00BB42C4" w:rsidRPr="00A90FD5" w:rsidRDefault="00BB42C4" w:rsidP="00A90FD5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Date</w:t>
            </w:r>
          </w:p>
          <w:p w14:paraId="13A30D5E" w14:textId="77777777" w:rsidR="00BB42C4" w:rsidRPr="00A90FD5" w:rsidRDefault="00BB42C4" w:rsidP="00A90FD5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Report</w:t>
            </w:r>
          </w:p>
          <w:p w14:paraId="71448C10" w14:textId="77777777" w:rsidR="00BB42C4" w:rsidRPr="00A90FD5" w:rsidRDefault="00BB42C4" w:rsidP="00A90FD5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Received</w:t>
            </w:r>
          </w:p>
        </w:tc>
        <w:tc>
          <w:tcPr>
            <w:tcW w:w="1251" w:type="dxa"/>
            <w:tcBorders>
              <w:top w:val="single" w:sz="24" w:space="0" w:color="auto"/>
              <w:left w:val="single" w:sz="24" w:space="0" w:color="auto"/>
              <w:bottom w:val="single" w:sz="6" w:space="0" w:color="000000"/>
              <w:right w:val="single" w:sz="24" w:space="0" w:color="auto"/>
            </w:tcBorders>
            <w:vAlign w:val="center"/>
          </w:tcPr>
          <w:p w14:paraId="6DBE3580" w14:textId="7E3E3024" w:rsidR="0070133F" w:rsidRDefault="00D64EAC" w:rsidP="00BB42C4">
            <w:pPr>
              <w:pStyle w:val="Label"/>
              <w:rPr>
                <w:rFonts w:ascii="Arial Narrow" w:hAnsi="Arial Narrow"/>
                <w:b/>
                <w:caps w:val="0"/>
              </w:rPr>
            </w:pPr>
            <w:r>
              <w:rPr>
                <w:rFonts w:ascii="Arial Narrow" w:hAnsi="Arial Narrow"/>
                <w:b/>
                <w:caps w:val="0"/>
              </w:rPr>
              <w:t xml:space="preserve">ABC </w:t>
            </w:r>
            <w:proofErr w:type="spellStart"/>
            <w:r>
              <w:rPr>
                <w:rFonts w:ascii="Arial Narrow" w:hAnsi="Arial Narrow"/>
                <w:b/>
                <w:caps w:val="0"/>
              </w:rPr>
              <w:t>Peds</w:t>
            </w:r>
            <w:proofErr w:type="spellEnd"/>
          </w:p>
          <w:p w14:paraId="35175AB9" w14:textId="77777777" w:rsidR="00BB42C4" w:rsidRPr="00A90FD5" w:rsidRDefault="00BB42C4" w:rsidP="00BB42C4">
            <w:pPr>
              <w:pStyle w:val="Label"/>
              <w:rPr>
                <w:rFonts w:ascii="Arial Narrow" w:hAnsi="Arial Narrow"/>
                <w:b/>
              </w:rPr>
            </w:pPr>
            <w:r w:rsidRPr="00BB42C4">
              <w:rPr>
                <w:rFonts w:ascii="Arial Narrow" w:hAnsi="Arial Narrow"/>
                <w:b/>
                <w:caps w:val="0"/>
              </w:rPr>
              <w:t>Follow-Up Appointment</w:t>
            </w:r>
          </w:p>
        </w:tc>
      </w:tr>
      <w:tr w:rsidR="00BB42C4" w:rsidRPr="000A2B55" w14:paraId="17BCB0B4" w14:textId="77777777" w:rsidTr="00BB42C4">
        <w:trPr>
          <w:trHeight w:val="288"/>
          <w:jc w:val="center"/>
        </w:trPr>
        <w:tc>
          <w:tcPr>
            <w:tcW w:w="1155" w:type="dxa"/>
          </w:tcPr>
          <w:p w14:paraId="10FE33B1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0311BB3C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548" w:type="dxa"/>
          </w:tcPr>
          <w:p w14:paraId="5A48AD89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31363837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08175F7D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03B6F928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1D813698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01182E81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25751E68" w14:textId="77777777" w:rsidTr="00BB42C4">
        <w:trPr>
          <w:trHeight w:val="288"/>
          <w:jc w:val="center"/>
        </w:trPr>
        <w:tc>
          <w:tcPr>
            <w:tcW w:w="1155" w:type="dxa"/>
          </w:tcPr>
          <w:p w14:paraId="3CD3B8D1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2165FD96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548" w:type="dxa"/>
          </w:tcPr>
          <w:p w14:paraId="60BE2295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794185B8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61B3CAA5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4971FDDF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35253D5D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70AFDB18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41279CCF" w14:textId="77777777" w:rsidTr="00BB42C4">
        <w:trPr>
          <w:trHeight w:val="288"/>
          <w:jc w:val="center"/>
        </w:trPr>
        <w:tc>
          <w:tcPr>
            <w:tcW w:w="1155" w:type="dxa"/>
          </w:tcPr>
          <w:p w14:paraId="191C4AD5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6D6F990E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548" w:type="dxa"/>
          </w:tcPr>
          <w:p w14:paraId="6D4F9975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21BF0296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37D2E951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314DA470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0AAA38A1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3F4B2718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6B73061D" w14:textId="77777777" w:rsidTr="00BB42C4">
        <w:trPr>
          <w:trHeight w:val="288"/>
          <w:jc w:val="center"/>
        </w:trPr>
        <w:tc>
          <w:tcPr>
            <w:tcW w:w="1155" w:type="dxa"/>
          </w:tcPr>
          <w:p w14:paraId="27B789EB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4732B23F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548" w:type="dxa"/>
          </w:tcPr>
          <w:p w14:paraId="7EECE55D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61280FC1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58F13967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3933F98A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19F8E3CC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7C47D99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472E2688" w14:textId="77777777" w:rsidTr="00BB42C4">
        <w:trPr>
          <w:trHeight w:val="288"/>
          <w:jc w:val="center"/>
        </w:trPr>
        <w:tc>
          <w:tcPr>
            <w:tcW w:w="1155" w:type="dxa"/>
          </w:tcPr>
          <w:p w14:paraId="36BE7069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42EB38F2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548" w:type="dxa"/>
          </w:tcPr>
          <w:p w14:paraId="54F47CB8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426192C2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3447F63E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47BE733A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7057559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617B02FA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649C6BF0" w14:textId="77777777" w:rsidTr="00BB42C4">
        <w:trPr>
          <w:trHeight w:val="288"/>
          <w:jc w:val="center"/>
        </w:trPr>
        <w:tc>
          <w:tcPr>
            <w:tcW w:w="1155" w:type="dxa"/>
          </w:tcPr>
          <w:p w14:paraId="508916F5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36428FE5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2548" w:type="dxa"/>
          </w:tcPr>
          <w:p w14:paraId="32970455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668DF6EF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6F4728A8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17EF9C36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5E487BBD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1DBFDD60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5C535ADC" w14:textId="77777777" w:rsidTr="00BB42C4">
        <w:trPr>
          <w:trHeight w:val="288"/>
          <w:jc w:val="center"/>
        </w:trPr>
        <w:tc>
          <w:tcPr>
            <w:tcW w:w="1155" w:type="dxa"/>
          </w:tcPr>
          <w:p w14:paraId="5FE5BBA4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0B5C5A2C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2548" w:type="dxa"/>
          </w:tcPr>
          <w:p w14:paraId="70FC0A6C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1028B32B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046E3BB0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13F471DB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23C0AAC3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3163CA4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302BC63E" w14:textId="77777777" w:rsidTr="00BB42C4">
        <w:trPr>
          <w:trHeight w:val="288"/>
          <w:jc w:val="center"/>
        </w:trPr>
        <w:tc>
          <w:tcPr>
            <w:tcW w:w="1155" w:type="dxa"/>
          </w:tcPr>
          <w:p w14:paraId="04D180B1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7442C6D0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2548" w:type="dxa"/>
          </w:tcPr>
          <w:p w14:paraId="40D20276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53B54E18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6D81D7C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293F6D5F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01539009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7DC9576C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12AD1568" w14:textId="77777777" w:rsidTr="00BB42C4">
        <w:trPr>
          <w:trHeight w:val="288"/>
          <w:jc w:val="center"/>
        </w:trPr>
        <w:tc>
          <w:tcPr>
            <w:tcW w:w="1155" w:type="dxa"/>
          </w:tcPr>
          <w:p w14:paraId="1A610F38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189190E4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2548" w:type="dxa"/>
          </w:tcPr>
          <w:p w14:paraId="2370417D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248D16E7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53B46220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4A254708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1322DCD8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3B7F034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73B99845" w14:textId="77777777" w:rsidTr="00BB42C4">
        <w:trPr>
          <w:trHeight w:val="288"/>
          <w:jc w:val="center"/>
        </w:trPr>
        <w:tc>
          <w:tcPr>
            <w:tcW w:w="1155" w:type="dxa"/>
          </w:tcPr>
          <w:p w14:paraId="151AF81F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46AD7FB9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2548" w:type="dxa"/>
          </w:tcPr>
          <w:p w14:paraId="0909BA78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55435466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1309BFD9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7811A5CB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5812654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54C3B9BE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48501D1B" w14:textId="77777777" w:rsidTr="00BB42C4">
        <w:trPr>
          <w:trHeight w:val="288"/>
          <w:jc w:val="center"/>
        </w:trPr>
        <w:tc>
          <w:tcPr>
            <w:tcW w:w="1155" w:type="dxa"/>
          </w:tcPr>
          <w:p w14:paraId="32137EA3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30EDF886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2548" w:type="dxa"/>
          </w:tcPr>
          <w:p w14:paraId="34640732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7C74CCD2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27E29551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3A87162C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6B6A7657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6E4AD812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3A95C9BF" w14:textId="77777777" w:rsidTr="00BB42C4">
        <w:trPr>
          <w:trHeight w:val="288"/>
          <w:jc w:val="center"/>
        </w:trPr>
        <w:tc>
          <w:tcPr>
            <w:tcW w:w="1155" w:type="dxa"/>
          </w:tcPr>
          <w:p w14:paraId="4479644F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0009F9D4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2548" w:type="dxa"/>
          </w:tcPr>
          <w:p w14:paraId="19C1E64D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3EACD8DD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080862F6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44C91C02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72444BBF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411AC21E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203D99EA" w14:textId="77777777" w:rsidTr="00BB42C4">
        <w:trPr>
          <w:trHeight w:val="288"/>
          <w:jc w:val="center"/>
        </w:trPr>
        <w:tc>
          <w:tcPr>
            <w:tcW w:w="1155" w:type="dxa"/>
          </w:tcPr>
          <w:p w14:paraId="1F697DDA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2D0DE964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2548" w:type="dxa"/>
          </w:tcPr>
          <w:p w14:paraId="09BF68F7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0F2A71B9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6A597D3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06251A2C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5869BB23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6B3D0D8C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2C164A7A" w14:textId="77777777" w:rsidTr="00BB42C4">
        <w:trPr>
          <w:trHeight w:val="288"/>
          <w:jc w:val="center"/>
        </w:trPr>
        <w:tc>
          <w:tcPr>
            <w:tcW w:w="1155" w:type="dxa"/>
          </w:tcPr>
          <w:p w14:paraId="764668C4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062E2157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2548" w:type="dxa"/>
          </w:tcPr>
          <w:p w14:paraId="32C1BD1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4D7F8421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2FFCB3FD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0C91CE20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509D539A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3E9D1AB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4010D411" w14:textId="77777777" w:rsidTr="00BB42C4">
        <w:trPr>
          <w:trHeight w:val="288"/>
          <w:jc w:val="center"/>
        </w:trPr>
        <w:tc>
          <w:tcPr>
            <w:tcW w:w="1155" w:type="dxa"/>
          </w:tcPr>
          <w:p w14:paraId="6E33F10D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59B36B8B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2548" w:type="dxa"/>
          </w:tcPr>
          <w:p w14:paraId="53319C05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313B5491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4C2815F8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38DF9606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748B303B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1AC62F49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29332738" w14:textId="77777777" w:rsidTr="00BB42C4">
        <w:trPr>
          <w:trHeight w:val="288"/>
          <w:jc w:val="center"/>
        </w:trPr>
        <w:tc>
          <w:tcPr>
            <w:tcW w:w="1155" w:type="dxa"/>
          </w:tcPr>
          <w:p w14:paraId="60A47421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2007FBAB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2548" w:type="dxa"/>
          </w:tcPr>
          <w:p w14:paraId="6D4E9540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7AC0B90C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4E880ADA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54153306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4C534140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30FB0673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722E70A4" w14:textId="77777777" w:rsidTr="00BB42C4">
        <w:trPr>
          <w:trHeight w:val="288"/>
          <w:jc w:val="center"/>
        </w:trPr>
        <w:tc>
          <w:tcPr>
            <w:tcW w:w="1155" w:type="dxa"/>
          </w:tcPr>
          <w:p w14:paraId="2A746716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4EA3855E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2548" w:type="dxa"/>
          </w:tcPr>
          <w:p w14:paraId="724040D6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26043BD8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0B7888BE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2A228823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09CD798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2ABB656B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4147AFFF" w14:textId="77777777" w:rsidTr="00BB42C4">
        <w:trPr>
          <w:trHeight w:val="288"/>
          <w:jc w:val="center"/>
        </w:trPr>
        <w:tc>
          <w:tcPr>
            <w:tcW w:w="1155" w:type="dxa"/>
          </w:tcPr>
          <w:p w14:paraId="7AA43B4F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09845018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2548" w:type="dxa"/>
          </w:tcPr>
          <w:p w14:paraId="34016F1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360F1B3F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7C951693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7E900BAC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771CB281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22F8E3CB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09E70A35" w14:textId="77777777" w:rsidTr="00BB42C4">
        <w:trPr>
          <w:trHeight w:val="288"/>
          <w:jc w:val="center"/>
        </w:trPr>
        <w:tc>
          <w:tcPr>
            <w:tcW w:w="1155" w:type="dxa"/>
          </w:tcPr>
          <w:p w14:paraId="7637ADE3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5116DF04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2548" w:type="dxa"/>
          </w:tcPr>
          <w:p w14:paraId="75767889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5CFB2909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2A62357B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14AA8927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6D5C4BFF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08DC63A3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343648F6" w14:textId="77777777" w:rsidTr="00BB42C4">
        <w:trPr>
          <w:trHeight w:val="288"/>
          <w:jc w:val="center"/>
        </w:trPr>
        <w:tc>
          <w:tcPr>
            <w:tcW w:w="1155" w:type="dxa"/>
          </w:tcPr>
          <w:p w14:paraId="7F7F4A3F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51505F87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2548" w:type="dxa"/>
          </w:tcPr>
          <w:p w14:paraId="136D95A3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6E124EA7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4F603E99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3A4E5D02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6B52DF01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65421BED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4CAD7FBE" w14:textId="77777777" w:rsidTr="00BB42C4">
        <w:trPr>
          <w:trHeight w:val="288"/>
          <w:jc w:val="center"/>
        </w:trPr>
        <w:tc>
          <w:tcPr>
            <w:tcW w:w="1155" w:type="dxa"/>
          </w:tcPr>
          <w:p w14:paraId="2199D47E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2579B86C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21.</w:t>
            </w:r>
          </w:p>
        </w:tc>
        <w:tc>
          <w:tcPr>
            <w:tcW w:w="2548" w:type="dxa"/>
          </w:tcPr>
          <w:p w14:paraId="49A4C81F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519E32A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3D098E3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32A12573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6B268E55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412F3FC0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7E7D6656" w14:textId="77777777" w:rsidTr="00BB42C4">
        <w:trPr>
          <w:trHeight w:val="288"/>
          <w:jc w:val="center"/>
        </w:trPr>
        <w:tc>
          <w:tcPr>
            <w:tcW w:w="1155" w:type="dxa"/>
          </w:tcPr>
          <w:p w14:paraId="370A7171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26AED897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22.</w:t>
            </w:r>
          </w:p>
        </w:tc>
        <w:tc>
          <w:tcPr>
            <w:tcW w:w="2548" w:type="dxa"/>
          </w:tcPr>
          <w:p w14:paraId="1CB7D8D9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5406B4F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2058D05B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0A3DF320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05A4D1B8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1F0E3113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5DE86C35" w14:textId="77777777" w:rsidTr="00BB42C4">
        <w:trPr>
          <w:trHeight w:val="288"/>
          <w:jc w:val="center"/>
        </w:trPr>
        <w:tc>
          <w:tcPr>
            <w:tcW w:w="1155" w:type="dxa"/>
          </w:tcPr>
          <w:p w14:paraId="2BCBF98A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4B30E631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</w:t>
            </w:r>
          </w:p>
        </w:tc>
        <w:tc>
          <w:tcPr>
            <w:tcW w:w="2548" w:type="dxa"/>
          </w:tcPr>
          <w:p w14:paraId="2DFBD572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3138429E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566076D2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4DBB44CF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244B8FF8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01DEDD9C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3CD5479D" w14:textId="77777777" w:rsidTr="00BB42C4">
        <w:trPr>
          <w:trHeight w:val="288"/>
          <w:jc w:val="center"/>
        </w:trPr>
        <w:tc>
          <w:tcPr>
            <w:tcW w:w="1155" w:type="dxa"/>
          </w:tcPr>
          <w:p w14:paraId="388C127C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70ADF8BC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24.</w:t>
            </w:r>
          </w:p>
        </w:tc>
        <w:tc>
          <w:tcPr>
            <w:tcW w:w="2548" w:type="dxa"/>
          </w:tcPr>
          <w:p w14:paraId="5D2C2E65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02FCBA5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3484CFA1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661E2649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2DAFA459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4640BE67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4B17BF7C" w14:textId="77777777" w:rsidTr="00BB42C4">
        <w:trPr>
          <w:trHeight w:val="288"/>
          <w:jc w:val="center"/>
        </w:trPr>
        <w:tc>
          <w:tcPr>
            <w:tcW w:w="1155" w:type="dxa"/>
          </w:tcPr>
          <w:p w14:paraId="5D2935D7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110350DA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25.</w:t>
            </w:r>
          </w:p>
        </w:tc>
        <w:tc>
          <w:tcPr>
            <w:tcW w:w="2548" w:type="dxa"/>
          </w:tcPr>
          <w:p w14:paraId="47416335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3287C1F2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1D2824A7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2812D5F0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75A625A9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01FFBD8F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52CDA5E1" w14:textId="77777777" w:rsidTr="00BB42C4">
        <w:trPr>
          <w:trHeight w:val="288"/>
          <w:jc w:val="center"/>
        </w:trPr>
        <w:tc>
          <w:tcPr>
            <w:tcW w:w="1155" w:type="dxa"/>
          </w:tcPr>
          <w:p w14:paraId="6919DC27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201FA86D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</w:t>
            </w:r>
          </w:p>
        </w:tc>
        <w:tc>
          <w:tcPr>
            <w:tcW w:w="2548" w:type="dxa"/>
          </w:tcPr>
          <w:p w14:paraId="798D126B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3408953F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48526DD3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1D4C0CA0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098D08DB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02996BEA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743596B2" w14:textId="77777777" w:rsidTr="00BB42C4">
        <w:trPr>
          <w:trHeight w:val="288"/>
          <w:jc w:val="center"/>
        </w:trPr>
        <w:tc>
          <w:tcPr>
            <w:tcW w:w="1155" w:type="dxa"/>
          </w:tcPr>
          <w:p w14:paraId="36619995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594DC8BC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27.</w:t>
            </w:r>
          </w:p>
        </w:tc>
        <w:tc>
          <w:tcPr>
            <w:tcW w:w="2548" w:type="dxa"/>
          </w:tcPr>
          <w:p w14:paraId="181ACBCF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5709932C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255FEA0F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6BA30A9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68D9B46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02EA5E70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4B549DD7" w14:textId="77777777" w:rsidTr="00BB42C4">
        <w:trPr>
          <w:trHeight w:val="288"/>
          <w:jc w:val="center"/>
        </w:trPr>
        <w:tc>
          <w:tcPr>
            <w:tcW w:w="1155" w:type="dxa"/>
          </w:tcPr>
          <w:p w14:paraId="46E32AB8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13EAAF96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28.</w:t>
            </w:r>
          </w:p>
        </w:tc>
        <w:tc>
          <w:tcPr>
            <w:tcW w:w="2548" w:type="dxa"/>
          </w:tcPr>
          <w:p w14:paraId="2D5EBFB2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26ECDDF7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680C1F73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341F6CFF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34A553E5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45904930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1A54552D" w14:textId="77777777" w:rsidTr="00BB42C4">
        <w:trPr>
          <w:trHeight w:val="288"/>
          <w:jc w:val="center"/>
        </w:trPr>
        <w:tc>
          <w:tcPr>
            <w:tcW w:w="1155" w:type="dxa"/>
          </w:tcPr>
          <w:p w14:paraId="08380E10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69801DD4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29.</w:t>
            </w:r>
          </w:p>
        </w:tc>
        <w:tc>
          <w:tcPr>
            <w:tcW w:w="2548" w:type="dxa"/>
          </w:tcPr>
          <w:p w14:paraId="730539AF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2A82EF74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7C28F8CC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4ADDAB23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34FB2F76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2358A23A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20B8F65A" w14:textId="77777777" w:rsidTr="00BB42C4">
        <w:trPr>
          <w:trHeight w:val="288"/>
          <w:jc w:val="center"/>
        </w:trPr>
        <w:tc>
          <w:tcPr>
            <w:tcW w:w="1155" w:type="dxa"/>
          </w:tcPr>
          <w:p w14:paraId="30546B7A" w14:textId="77777777" w:rsidR="00BB42C4" w:rsidRPr="00E628C8" w:rsidRDefault="00BB42C4" w:rsidP="00E628C8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31ABEFC7" w14:textId="77777777" w:rsidR="00BB42C4" w:rsidRPr="00E628C8" w:rsidRDefault="00BB42C4" w:rsidP="003B5C25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</w:t>
            </w:r>
          </w:p>
        </w:tc>
        <w:tc>
          <w:tcPr>
            <w:tcW w:w="2548" w:type="dxa"/>
          </w:tcPr>
          <w:p w14:paraId="2C1A7192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0D83C46F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13139A5D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72159290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40A481AB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0F5192" w14:textId="77777777" w:rsidR="00BB42C4" w:rsidRPr="00E628C8" w:rsidRDefault="00BB42C4" w:rsidP="00E628C8">
            <w:pPr>
              <w:rPr>
                <w:rFonts w:ascii="Arial Narrow" w:hAnsi="Arial Narrow"/>
                <w:b/>
              </w:rPr>
            </w:pPr>
          </w:p>
        </w:tc>
      </w:tr>
    </w:tbl>
    <w:p w14:paraId="72CFA9E5" w14:textId="60A9970B" w:rsidR="003B5C25" w:rsidRDefault="00D64EAC" w:rsidP="003B5C25">
      <w:pPr>
        <w:jc w:val="center"/>
        <w:rPr>
          <w:rFonts w:ascii="Arial Narrow" w:hAnsi="Arial Narrow"/>
          <w:b/>
          <w:sz w:val="48"/>
        </w:rPr>
      </w:pPr>
      <w:r w:rsidRPr="00D64EAC">
        <w:rPr>
          <w:rFonts w:ascii="Arial Narrow" w:hAnsi="Arial Narrow"/>
          <w:b/>
          <w:i/>
          <w:sz w:val="48"/>
        </w:rPr>
        <w:lastRenderedPageBreak/>
        <w:t>Practice Name</w:t>
      </w:r>
      <w:r>
        <w:rPr>
          <w:rFonts w:ascii="Arial Narrow" w:hAnsi="Arial Narrow"/>
          <w:b/>
          <w:sz w:val="48"/>
        </w:rPr>
        <w:t xml:space="preserve"> &lt;ABC Pediatrics&gt; </w:t>
      </w:r>
      <w:r w:rsidR="003B5C25">
        <w:rPr>
          <w:rFonts w:ascii="Arial Narrow" w:hAnsi="Arial Narrow"/>
          <w:b/>
          <w:sz w:val="48"/>
        </w:rPr>
        <w:sym w:font="Wingdings" w:char="F09D"/>
      </w:r>
      <w:r w:rsidR="003B5C25" w:rsidRPr="00A90FD5">
        <w:rPr>
          <w:rStyle w:val="Heading3Char"/>
        </w:rPr>
        <w:t xml:space="preserve"> </w:t>
      </w:r>
      <w:r w:rsidR="003B5C25">
        <w:rPr>
          <w:rFonts w:ascii="Arial Narrow" w:hAnsi="Arial Narrow"/>
          <w:b/>
          <w:sz w:val="48"/>
        </w:rPr>
        <w:t>Patient Referral Follow-U</w:t>
      </w:r>
      <w:r w:rsidR="003B5C25" w:rsidRPr="000F72E4">
        <w:rPr>
          <w:rFonts w:ascii="Arial Narrow" w:hAnsi="Arial Narrow"/>
          <w:b/>
          <w:sz w:val="48"/>
        </w:rPr>
        <w:t>p Log</w:t>
      </w:r>
    </w:p>
    <w:p w14:paraId="23B5A6D0" w14:textId="77777777" w:rsidR="003B5C25" w:rsidRPr="003B5C25" w:rsidRDefault="003B5C25" w:rsidP="003B5C25">
      <w:pPr>
        <w:rPr>
          <w:rFonts w:ascii="Arial Narrow" w:hAnsi="Arial Narrow"/>
          <w:b/>
          <w:sz w:val="16"/>
        </w:rPr>
      </w:pPr>
    </w:p>
    <w:tbl>
      <w:tblPr>
        <w:tblStyle w:val="TableElegant"/>
        <w:tblW w:w="14616" w:type="dxa"/>
        <w:jc w:val="center"/>
        <w:tblLayout w:type="fixed"/>
        <w:tblLook w:val="01E0" w:firstRow="1" w:lastRow="1" w:firstColumn="1" w:lastColumn="1" w:noHBand="0" w:noVBand="0"/>
      </w:tblPr>
      <w:tblGrid>
        <w:gridCol w:w="1155"/>
        <w:gridCol w:w="3820"/>
        <w:gridCol w:w="2548"/>
        <w:gridCol w:w="1841"/>
        <w:gridCol w:w="1299"/>
        <w:gridCol w:w="1451"/>
        <w:gridCol w:w="1251"/>
        <w:gridCol w:w="1251"/>
      </w:tblGrid>
      <w:tr w:rsidR="00BB42C4" w:rsidRPr="00A90FD5" w14:paraId="0C9B17E3" w14:textId="77777777" w:rsidTr="00BB4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  <w:jc w:val="center"/>
        </w:trPr>
        <w:tc>
          <w:tcPr>
            <w:tcW w:w="1155" w:type="dxa"/>
            <w:vAlign w:val="center"/>
          </w:tcPr>
          <w:p w14:paraId="0ACD2D57" w14:textId="77777777" w:rsidR="00BB42C4" w:rsidRPr="00A90FD5" w:rsidRDefault="00BB42C4" w:rsidP="00993C31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Date</w:t>
            </w:r>
          </w:p>
          <w:p w14:paraId="7C5129C9" w14:textId="77777777" w:rsidR="00BB42C4" w:rsidRPr="00A90FD5" w:rsidRDefault="00BB42C4" w:rsidP="00993C31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Referred</w:t>
            </w:r>
          </w:p>
        </w:tc>
        <w:tc>
          <w:tcPr>
            <w:tcW w:w="3820" w:type="dxa"/>
            <w:vAlign w:val="center"/>
          </w:tcPr>
          <w:p w14:paraId="50BCF34A" w14:textId="77777777" w:rsidR="00BB42C4" w:rsidRPr="00A90FD5" w:rsidRDefault="00BB42C4" w:rsidP="00993C31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Patient Name</w:t>
            </w:r>
          </w:p>
        </w:tc>
        <w:tc>
          <w:tcPr>
            <w:tcW w:w="2548" w:type="dxa"/>
            <w:vAlign w:val="center"/>
          </w:tcPr>
          <w:p w14:paraId="7BCE2DAE" w14:textId="77777777" w:rsidR="00BB42C4" w:rsidRPr="00A90FD5" w:rsidRDefault="00BB42C4" w:rsidP="00993C31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Referred to</w:t>
            </w:r>
          </w:p>
        </w:tc>
        <w:tc>
          <w:tcPr>
            <w:tcW w:w="1841" w:type="dxa"/>
            <w:vAlign w:val="center"/>
          </w:tcPr>
          <w:p w14:paraId="2FBB5736" w14:textId="77777777" w:rsidR="00BB42C4" w:rsidRPr="00A90FD5" w:rsidRDefault="00BB42C4" w:rsidP="00993C31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Specialist Phone</w:t>
            </w:r>
          </w:p>
        </w:tc>
        <w:tc>
          <w:tcPr>
            <w:tcW w:w="1299" w:type="dxa"/>
            <w:vAlign w:val="center"/>
          </w:tcPr>
          <w:p w14:paraId="410D74C7" w14:textId="77777777" w:rsidR="00BB42C4" w:rsidRDefault="00BB42C4" w:rsidP="00993C31">
            <w:pPr>
              <w:pStyle w:val="Label"/>
              <w:rPr>
                <w:rFonts w:ascii="Arial Narrow" w:hAnsi="Arial Narrow"/>
                <w:b/>
                <w:caps w:val="0"/>
              </w:rPr>
            </w:pPr>
            <w:r>
              <w:rPr>
                <w:rFonts w:ascii="Arial Narrow" w:hAnsi="Arial Narrow"/>
                <w:b/>
                <w:caps w:val="0"/>
              </w:rPr>
              <w:t xml:space="preserve">Date of </w:t>
            </w:r>
          </w:p>
          <w:p w14:paraId="3C45DF0B" w14:textId="77777777" w:rsidR="00BB42C4" w:rsidRPr="00A90FD5" w:rsidRDefault="00BB42C4" w:rsidP="00993C31">
            <w:pPr>
              <w:pStyle w:val="Label"/>
              <w:rPr>
                <w:rFonts w:ascii="Arial Narrow" w:hAnsi="Arial Narrow"/>
                <w:b/>
                <w:caps w:val="0"/>
              </w:rPr>
            </w:pPr>
            <w:r>
              <w:rPr>
                <w:rFonts w:ascii="Arial Narrow" w:hAnsi="Arial Narrow"/>
                <w:b/>
                <w:caps w:val="0"/>
              </w:rPr>
              <w:t>Appointment</w:t>
            </w:r>
          </w:p>
        </w:tc>
        <w:tc>
          <w:tcPr>
            <w:tcW w:w="1451" w:type="dxa"/>
            <w:vAlign w:val="center"/>
          </w:tcPr>
          <w:p w14:paraId="5F8A8049" w14:textId="77777777" w:rsidR="00BB42C4" w:rsidRDefault="00BB42C4" w:rsidP="00993C31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 xml:space="preserve">Date </w:t>
            </w:r>
          </w:p>
          <w:p w14:paraId="5F6861CF" w14:textId="77777777" w:rsidR="00BB42C4" w:rsidRDefault="00BB42C4" w:rsidP="00993C31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 xml:space="preserve">Notes/Referral </w:t>
            </w:r>
          </w:p>
          <w:p w14:paraId="427D349D" w14:textId="77777777" w:rsidR="00BB42C4" w:rsidRPr="00A90FD5" w:rsidRDefault="00BB42C4" w:rsidP="00993C31">
            <w:pPr>
              <w:pStyle w:val="Label"/>
              <w:rPr>
                <w:rFonts w:ascii="Arial Narrow" w:hAnsi="Arial Narrow"/>
                <w:b/>
                <w:caps w:val="0"/>
              </w:rPr>
            </w:pPr>
            <w:r>
              <w:rPr>
                <w:rFonts w:ascii="Arial Narrow" w:hAnsi="Arial Narrow"/>
                <w:b/>
                <w:caps w:val="0"/>
              </w:rPr>
              <w:t>Faxed</w:t>
            </w:r>
          </w:p>
        </w:tc>
        <w:tc>
          <w:tcPr>
            <w:tcW w:w="1251" w:type="dxa"/>
            <w:tcBorders>
              <w:right w:val="single" w:sz="24" w:space="0" w:color="auto"/>
            </w:tcBorders>
            <w:vAlign w:val="center"/>
          </w:tcPr>
          <w:p w14:paraId="585852E2" w14:textId="77777777" w:rsidR="00BB42C4" w:rsidRPr="00A90FD5" w:rsidRDefault="00BB42C4" w:rsidP="00993C31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Date</w:t>
            </w:r>
          </w:p>
          <w:p w14:paraId="4F709EDD" w14:textId="77777777" w:rsidR="00BB42C4" w:rsidRPr="00A90FD5" w:rsidRDefault="00BB42C4" w:rsidP="00993C31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Report</w:t>
            </w:r>
          </w:p>
          <w:p w14:paraId="2E8B5A4E" w14:textId="77777777" w:rsidR="00BB42C4" w:rsidRPr="00A90FD5" w:rsidRDefault="00BB42C4" w:rsidP="00993C31">
            <w:pPr>
              <w:pStyle w:val="Label"/>
              <w:rPr>
                <w:rFonts w:ascii="Arial Narrow" w:hAnsi="Arial Narrow"/>
                <w:b/>
                <w:caps w:val="0"/>
              </w:rPr>
            </w:pPr>
            <w:r w:rsidRPr="00A90FD5">
              <w:rPr>
                <w:rFonts w:ascii="Arial Narrow" w:hAnsi="Arial Narrow"/>
                <w:b/>
                <w:caps w:val="0"/>
              </w:rPr>
              <w:t>Received</w:t>
            </w:r>
          </w:p>
        </w:tc>
        <w:tc>
          <w:tcPr>
            <w:tcW w:w="1251" w:type="dxa"/>
            <w:tcBorders>
              <w:top w:val="single" w:sz="24" w:space="0" w:color="auto"/>
              <w:left w:val="single" w:sz="24" w:space="0" w:color="auto"/>
              <w:bottom w:val="single" w:sz="6" w:space="0" w:color="000000"/>
              <w:right w:val="single" w:sz="24" w:space="0" w:color="auto"/>
            </w:tcBorders>
            <w:vAlign w:val="center"/>
          </w:tcPr>
          <w:p w14:paraId="331429E5" w14:textId="40815477" w:rsidR="0070133F" w:rsidRDefault="00D64EAC" w:rsidP="00BB42C4">
            <w:pPr>
              <w:pStyle w:val="Label"/>
              <w:rPr>
                <w:rFonts w:ascii="Arial Narrow" w:hAnsi="Arial Narrow"/>
                <w:b/>
                <w:caps w:val="0"/>
              </w:rPr>
            </w:pPr>
            <w:r>
              <w:rPr>
                <w:rFonts w:ascii="Arial Narrow" w:hAnsi="Arial Narrow"/>
                <w:b/>
                <w:caps w:val="0"/>
              </w:rPr>
              <w:t xml:space="preserve">ABC </w:t>
            </w:r>
            <w:proofErr w:type="spellStart"/>
            <w:r>
              <w:rPr>
                <w:rFonts w:ascii="Arial Narrow" w:hAnsi="Arial Narrow"/>
                <w:b/>
                <w:caps w:val="0"/>
              </w:rPr>
              <w:t>Peds</w:t>
            </w:r>
            <w:proofErr w:type="spellEnd"/>
          </w:p>
          <w:p w14:paraId="2797FB94" w14:textId="77777777" w:rsidR="00BB42C4" w:rsidRPr="00A90FD5" w:rsidRDefault="00BB42C4" w:rsidP="00BB42C4">
            <w:pPr>
              <w:pStyle w:val="Label"/>
              <w:rPr>
                <w:rFonts w:ascii="Arial Narrow" w:hAnsi="Arial Narrow"/>
                <w:b/>
              </w:rPr>
            </w:pPr>
            <w:r w:rsidRPr="00BB42C4">
              <w:rPr>
                <w:rFonts w:ascii="Arial Narrow" w:hAnsi="Arial Narrow"/>
                <w:b/>
                <w:caps w:val="0"/>
              </w:rPr>
              <w:t>Follow-Up Appointment</w:t>
            </w:r>
          </w:p>
        </w:tc>
      </w:tr>
      <w:tr w:rsidR="00BB42C4" w:rsidRPr="000A2B55" w14:paraId="71041140" w14:textId="77777777" w:rsidTr="00BB42C4">
        <w:trPr>
          <w:trHeight w:val="288"/>
          <w:jc w:val="center"/>
        </w:trPr>
        <w:tc>
          <w:tcPr>
            <w:tcW w:w="1155" w:type="dxa"/>
          </w:tcPr>
          <w:p w14:paraId="34F01F01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7AE24466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548" w:type="dxa"/>
          </w:tcPr>
          <w:p w14:paraId="5566F17E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694B531A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09BFEE9B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233161D7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38832B0E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1B178989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0D22D848" w14:textId="77777777" w:rsidTr="00BB42C4">
        <w:trPr>
          <w:trHeight w:val="288"/>
          <w:jc w:val="center"/>
        </w:trPr>
        <w:tc>
          <w:tcPr>
            <w:tcW w:w="1155" w:type="dxa"/>
          </w:tcPr>
          <w:p w14:paraId="4416C534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38982698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548" w:type="dxa"/>
          </w:tcPr>
          <w:p w14:paraId="400D72BB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5EF73DC8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4E0A174B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742C78D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69243C06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2E1F984F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0C597D0C" w14:textId="77777777" w:rsidTr="00BB42C4">
        <w:trPr>
          <w:trHeight w:val="288"/>
          <w:jc w:val="center"/>
        </w:trPr>
        <w:tc>
          <w:tcPr>
            <w:tcW w:w="1155" w:type="dxa"/>
          </w:tcPr>
          <w:p w14:paraId="0CD003DF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233140F4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548" w:type="dxa"/>
          </w:tcPr>
          <w:p w14:paraId="33959A4C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0D4D1E4B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628FDE1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4446FC34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72464269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0C6EA917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0C780919" w14:textId="77777777" w:rsidTr="00BB42C4">
        <w:trPr>
          <w:trHeight w:val="288"/>
          <w:jc w:val="center"/>
        </w:trPr>
        <w:tc>
          <w:tcPr>
            <w:tcW w:w="1155" w:type="dxa"/>
          </w:tcPr>
          <w:p w14:paraId="601EF6D8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1EF0B33C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548" w:type="dxa"/>
          </w:tcPr>
          <w:p w14:paraId="1318B474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35CF8DB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767BD168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071D8AA1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135C021B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4BC9817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2F8187E3" w14:textId="77777777" w:rsidTr="00BB42C4">
        <w:trPr>
          <w:trHeight w:val="288"/>
          <w:jc w:val="center"/>
        </w:trPr>
        <w:tc>
          <w:tcPr>
            <w:tcW w:w="1155" w:type="dxa"/>
          </w:tcPr>
          <w:p w14:paraId="7401C245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0286C822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548" w:type="dxa"/>
          </w:tcPr>
          <w:p w14:paraId="07B86598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481E364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4A148218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0FCFB481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2E4C6DEA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4521749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240926AF" w14:textId="77777777" w:rsidTr="00BB42C4">
        <w:trPr>
          <w:trHeight w:val="288"/>
          <w:jc w:val="center"/>
        </w:trPr>
        <w:tc>
          <w:tcPr>
            <w:tcW w:w="1155" w:type="dxa"/>
          </w:tcPr>
          <w:p w14:paraId="1746E58F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15E16D7A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2548" w:type="dxa"/>
          </w:tcPr>
          <w:p w14:paraId="0431A296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7F370FFB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7E6D18E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3A6228F8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62CA8915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0EF9E66A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63AF47D6" w14:textId="77777777" w:rsidTr="00BB42C4">
        <w:trPr>
          <w:trHeight w:val="288"/>
          <w:jc w:val="center"/>
        </w:trPr>
        <w:tc>
          <w:tcPr>
            <w:tcW w:w="1155" w:type="dxa"/>
          </w:tcPr>
          <w:p w14:paraId="0E1DC791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277DBDCD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2548" w:type="dxa"/>
          </w:tcPr>
          <w:p w14:paraId="1DE716D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45635CB7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0FE8BDF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6ECB516A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08FF365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41D356A1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330AA611" w14:textId="77777777" w:rsidTr="00BB42C4">
        <w:trPr>
          <w:trHeight w:val="288"/>
          <w:jc w:val="center"/>
        </w:trPr>
        <w:tc>
          <w:tcPr>
            <w:tcW w:w="1155" w:type="dxa"/>
          </w:tcPr>
          <w:p w14:paraId="5663C56A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4C996A32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2548" w:type="dxa"/>
          </w:tcPr>
          <w:p w14:paraId="348BCF37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72993CA8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7BB8E466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7F1F287E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69616B52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595F2B3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147FEE72" w14:textId="77777777" w:rsidTr="00BB42C4">
        <w:trPr>
          <w:trHeight w:val="288"/>
          <w:jc w:val="center"/>
        </w:trPr>
        <w:tc>
          <w:tcPr>
            <w:tcW w:w="1155" w:type="dxa"/>
          </w:tcPr>
          <w:p w14:paraId="3A91AB06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015ADEA6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2548" w:type="dxa"/>
          </w:tcPr>
          <w:p w14:paraId="161C352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532F4759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57D0F92F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06F46C2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69E4B84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067D6B09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655C967C" w14:textId="77777777" w:rsidTr="00BB42C4">
        <w:trPr>
          <w:trHeight w:val="288"/>
          <w:jc w:val="center"/>
        </w:trPr>
        <w:tc>
          <w:tcPr>
            <w:tcW w:w="1155" w:type="dxa"/>
          </w:tcPr>
          <w:p w14:paraId="0AEB4B68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7FB88CE6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2548" w:type="dxa"/>
          </w:tcPr>
          <w:p w14:paraId="660255A1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029BE7EB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321CE176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19024377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06E2DD5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4850F89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45D8A33F" w14:textId="77777777" w:rsidTr="00BB42C4">
        <w:trPr>
          <w:trHeight w:val="288"/>
          <w:jc w:val="center"/>
        </w:trPr>
        <w:tc>
          <w:tcPr>
            <w:tcW w:w="1155" w:type="dxa"/>
          </w:tcPr>
          <w:p w14:paraId="2C05FBA6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7C93D8A8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2548" w:type="dxa"/>
          </w:tcPr>
          <w:p w14:paraId="4EEB9E9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402EEC21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63258474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31574782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7C5F193E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6758699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4985CD69" w14:textId="77777777" w:rsidTr="00BB42C4">
        <w:trPr>
          <w:trHeight w:val="288"/>
          <w:jc w:val="center"/>
        </w:trPr>
        <w:tc>
          <w:tcPr>
            <w:tcW w:w="1155" w:type="dxa"/>
          </w:tcPr>
          <w:p w14:paraId="22FB815A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259E2EE4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2548" w:type="dxa"/>
          </w:tcPr>
          <w:p w14:paraId="4079A876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16408339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43F6D8B4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6FE457AA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260412A4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054BD70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6FC9D2CE" w14:textId="77777777" w:rsidTr="00BB42C4">
        <w:trPr>
          <w:trHeight w:val="288"/>
          <w:jc w:val="center"/>
        </w:trPr>
        <w:tc>
          <w:tcPr>
            <w:tcW w:w="1155" w:type="dxa"/>
          </w:tcPr>
          <w:p w14:paraId="2D261E1F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2A5E5119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2548" w:type="dxa"/>
          </w:tcPr>
          <w:p w14:paraId="7F59EAA5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378BAF7B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04D7DF2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68976F24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148FB1D7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67A63EF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6DF65C21" w14:textId="77777777" w:rsidTr="00BB42C4">
        <w:trPr>
          <w:trHeight w:val="288"/>
          <w:jc w:val="center"/>
        </w:trPr>
        <w:tc>
          <w:tcPr>
            <w:tcW w:w="1155" w:type="dxa"/>
          </w:tcPr>
          <w:p w14:paraId="2CA92392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6FC65FE5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2548" w:type="dxa"/>
          </w:tcPr>
          <w:p w14:paraId="2859B57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1492CDE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5EF2CC12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238BB99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425C852A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726D80E2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508B25B6" w14:textId="77777777" w:rsidTr="00BB42C4">
        <w:trPr>
          <w:trHeight w:val="288"/>
          <w:jc w:val="center"/>
        </w:trPr>
        <w:tc>
          <w:tcPr>
            <w:tcW w:w="1155" w:type="dxa"/>
          </w:tcPr>
          <w:p w14:paraId="1F394BE9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7421EF1A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2548" w:type="dxa"/>
          </w:tcPr>
          <w:p w14:paraId="54DEA0E5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7BCF531F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5BB4B59C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3EA80A7F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4FA78865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692877DC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3CE2E12E" w14:textId="77777777" w:rsidTr="00BB42C4">
        <w:trPr>
          <w:trHeight w:val="288"/>
          <w:jc w:val="center"/>
        </w:trPr>
        <w:tc>
          <w:tcPr>
            <w:tcW w:w="1155" w:type="dxa"/>
          </w:tcPr>
          <w:p w14:paraId="05329B73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01824693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2548" w:type="dxa"/>
          </w:tcPr>
          <w:p w14:paraId="7DDA26E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351454C6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68050CEA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24CD56CF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748808F4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21CC7CF7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2C359BB8" w14:textId="77777777" w:rsidTr="00BB42C4">
        <w:trPr>
          <w:trHeight w:val="288"/>
          <w:jc w:val="center"/>
        </w:trPr>
        <w:tc>
          <w:tcPr>
            <w:tcW w:w="1155" w:type="dxa"/>
          </w:tcPr>
          <w:p w14:paraId="66E56631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098E66C2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2548" w:type="dxa"/>
          </w:tcPr>
          <w:p w14:paraId="3708C4BE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6670839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057423A7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53886634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32C5BCFF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66F04FE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28804637" w14:textId="77777777" w:rsidTr="00BB42C4">
        <w:trPr>
          <w:trHeight w:val="288"/>
          <w:jc w:val="center"/>
        </w:trPr>
        <w:tc>
          <w:tcPr>
            <w:tcW w:w="1155" w:type="dxa"/>
          </w:tcPr>
          <w:p w14:paraId="1FA3BD09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6797B7EB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 w:rsidRPr="00E628C8"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2548" w:type="dxa"/>
          </w:tcPr>
          <w:p w14:paraId="42778E4F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7F9B41AA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02331637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7CE7EE67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68B1EEF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0D2A3D59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3B66EAE2" w14:textId="77777777" w:rsidTr="00BB42C4">
        <w:trPr>
          <w:trHeight w:val="288"/>
          <w:jc w:val="center"/>
        </w:trPr>
        <w:tc>
          <w:tcPr>
            <w:tcW w:w="1155" w:type="dxa"/>
          </w:tcPr>
          <w:p w14:paraId="5C127F60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4CAD6615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2548" w:type="dxa"/>
          </w:tcPr>
          <w:p w14:paraId="33321629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2388F744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5882B369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29299677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3B7E2C78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727CDE3E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57C0E727" w14:textId="77777777" w:rsidTr="00BB42C4">
        <w:trPr>
          <w:trHeight w:val="288"/>
          <w:jc w:val="center"/>
        </w:trPr>
        <w:tc>
          <w:tcPr>
            <w:tcW w:w="1155" w:type="dxa"/>
          </w:tcPr>
          <w:p w14:paraId="764DAB67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1CB57D50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2548" w:type="dxa"/>
          </w:tcPr>
          <w:p w14:paraId="7995394E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6CC45DF8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4455DE04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2D332116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1D891678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2F2FCC64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0F84E01D" w14:textId="77777777" w:rsidTr="00BB42C4">
        <w:trPr>
          <w:trHeight w:val="288"/>
          <w:jc w:val="center"/>
        </w:trPr>
        <w:tc>
          <w:tcPr>
            <w:tcW w:w="1155" w:type="dxa"/>
          </w:tcPr>
          <w:p w14:paraId="1E70A04E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61C2A1B5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21.</w:t>
            </w:r>
          </w:p>
        </w:tc>
        <w:tc>
          <w:tcPr>
            <w:tcW w:w="2548" w:type="dxa"/>
          </w:tcPr>
          <w:p w14:paraId="02C280A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7ACDA58F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3E554F92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69DA5EBE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79717C88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11C361A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5E521F56" w14:textId="77777777" w:rsidTr="00BB42C4">
        <w:trPr>
          <w:trHeight w:val="288"/>
          <w:jc w:val="center"/>
        </w:trPr>
        <w:tc>
          <w:tcPr>
            <w:tcW w:w="1155" w:type="dxa"/>
          </w:tcPr>
          <w:p w14:paraId="779679B8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62C88918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22.</w:t>
            </w:r>
          </w:p>
        </w:tc>
        <w:tc>
          <w:tcPr>
            <w:tcW w:w="2548" w:type="dxa"/>
          </w:tcPr>
          <w:p w14:paraId="4240444C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3688E4A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3CB8109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7C604BDC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154B382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01B6D691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485CD5E4" w14:textId="77777777" w:rsidTr="00BB42C4">
        <w:trPr>
          <w:trHeight w:val="288"/>
          <w:jc w:val="center"/>
        </w:trPr>
        <w:tc>
          <w:tcPr>
            <w:tcW w:w="1155" w:type="dxa"/>
          </w:tcPr>
          <w:p w14:paraId="0F891BF6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1A025E32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</w:t>
            </w:r>
          </w:p>
        </w:tc>
        <w:tc>
          <w:tcPr>
            <w:tcW w:w="2548" w:type="dxa"/>
          </w:tcPr>
          <w:p w14:paraId="67E475FC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428F2BE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0992F65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6601F3EC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73F79007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7B5D60F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7ED6ACA9" w14:textId="77777777" w:rsidTr="00BB42C4">
        <w:trPr>
          <w:trHeight w:val="288"/>
          <w:jc w:val="center"/>
        </w:trPr>
        <w:tc>
          <w:tcPr>
            <w:tcW w:w="1155" w:type="dxa"/>
          </w:tcPr>
          <w:p w14:paraId="2C866BAA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3BDD1873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24.</w:t>
            </w:r>
          </w:p>
        </w:tc>
        <w:tc>
          <w:tcPr>
            <w:tcW w:w="2548" w:type="dxa"/>
          </w:tcPr>
          <w:p w14:paraId="2BFFB664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0C04E02A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321869D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6DA090D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43E0F24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27BC535C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6A230C86" w14:textId="77777777" w:rsidTr="00BB42C4">
        <w:trPr>
          <w:trHeight w:val="288"/>
          <w:jc w:val="center"/>
        </w:trPr>
        <w:tc>
          <w:tcPr>
            <w:tcW w:w="1155" w:type="dxa"/>
          </w:tcPr>
          <w:p w14:paraId="0CAAD119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10246FBF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25.</w:t>
            </w:r>
          </w:p>
        </w:tc>
        <w:tc>
          <w:tcPr>
            <w:tcW w:w="2548" w:type="dxa"/>
          </w:tcPr>
          <w:p w14:paraId="60DFA6AF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7F0A7F88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50CB7D31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298E9326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5DAFE42E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3FD1AE9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67FD19BF" w14:textId="77777777" w:rsidTr="00BB42C4">
        <w:trPr>
          <w:trHeight w:val="288"/>
          <w:jc w:val="center"/>
        </w:trPr>
        <w:tc>
          <w:tcPr>
            <w:tcW w:w="1155" w:type="dxa"/>
          </w:tcPr>
          <w:p w14:paraId="5DA469B0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07776C31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</w:t>
            </w:r>
          </w:p>
        </w:tc>
        <w:tc>
          <w:tcPr>
            <w:tcW w:w="2548" w:type="dxa"/>
          </w:tcPr>
          <w:p w14:paraId="0B7E52D2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083BEC8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7DEEA1C7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46C15736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023B9FA4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44681512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64799376" w14:textId="77777777" w:rsidTr="00BB42C4">
        <w:trPr>
          <w:trHeight w:val="288"/>
          <w:jc w:val="center"/>
        </w:trPr>
        <w:tc>
          <w:tcPr>
            <w:tcW w:w="1155" w:type="dxa"/>
          </w:tcPr>
          <w:p w14:paraId="73D1ACCB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4DDEE3FA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27.</w:t>
            </w:r>
          </w:p>
        </w:tc>
        <w:tc>
          <w:tcPr>
            <w:tcW w:w="2548" w:type="dxa"/>
          </w:tcPr>
          <w:p w14:paraId="7ADCCDF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03D5E535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3FC6D488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49D43AA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6DDBCD72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24657D0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54580F32" w14:textId="77777777" w:rsidTr="00BB42C4">
        <w:trPr>
          <w:trHeight w:val="288"/>
          <w:jc w:val="center"/>
        </w:trPr>
        <w:tc>
          <w:tcPr>
            <w:tcW w:w="1155" w:type="dxa"/>
          </w:tcPr>
          <w:p w14:paraId="271AF8A0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50C0D509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28.</w:t>
            </w:r>
          </w:p>
        </w:tc>
        <w:tc>
          <w:tcPr>
            <w:tcW w:w="2548" w:type="dxa"/>
          </w:tcPr>
          <w:p w14:paraId="10B99BFB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3BA19A44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41A7F161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62E3E570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5BE5D34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1AE8141B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4DB3F5A6" w14:textId="77777777" w:rsidTr="00BB42C4">
        <w:trPr>
          <w:trHeight w:val="288"/>
          <w:jc w:val="center"/>
        </w:trPr>
        <w:tc>
          <w:tcPr>
            <w:tcW w:w="1155" w:type="dxa"/>
          </w:tcPr>
          <w:p w14:paraId="514BE4A1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678ECACE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29.</w:t>
            </w:r>
          </w:p>
        </w:tc>
        <w:tc>
          <w:tcPr>
            <w:tcW w:w="2548" w:type="dxa"/>
          </w:tcPr>
          <w:p w14:paraId="6C07244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69071FF7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516229DC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3DECC2A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3EF533F3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24" w:space="0" w:color="auto"/>
            </w:tcBorders>
          </w:tcPr>
          <w:p w14:paraId="5FD6C798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  <w:tr w:rsidR="00BB42C4" w:rsidRPr="000A2B55" w14:paraId="67ECBCDA" w14:textId="77777777" w:rsidTr="00BB42C4">
        <w:trPr>
          <w:trHeight w:val="288"/>
          <w:jc w:val="center"/>
        </w:trPr>
        <w:tc>
          <w:tcPr>
            <w:tcW w:w="1155" w:type="dxa"/>
          </w:tcPr>
          <w:p w14:paraId="0BE3BC92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820" w:type="dxa"/>
            <w:noWrap/>
            <w:vAlign w:val="center"/>
          </w:tcPr>
          <w:p w14:paraId="3AC5E9A8" w14:textId="77777777" w:rsidR="00BB42C4" w:rsidRPr="00E628C8" w:rsidRDefault="00BB42C4" w:rsidP="00993C31">
            <w:pPr>
              <w:pStyle w:val="Label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</w:t>
            </w:r>
          </w:p>
        </w:tc>
        <w:tc>
          <w:tcPr>
            <w:tcW w:w="2548" w:type="dxa"/>
          </w:tcPr>
          <w:p w14:paraId="55A1A9D9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1" w:type="dxa"/>
          </w:tcPr>
          <w:p w14:paraId="35FDBF2D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9" w:type="dxa"/>
          </w:tcPr>
          <w:p w14:paraId="629BF6EA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1" w:type="dxa"/>
          </w:tcPr>
          <w:p w14:paraId="145C597C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right w:val="single" w:sz="24" w:space="0" w:color="auto"/>
            </w:tcBorders>
          </w:tcPr>
          <w:p w14:paraId="35E1A1CB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08C7FB" w14:textId="77777777" w:rsidR="00BB42C4" w:rsidRPr="00E628C8" w:rsidRDefault="00BB42C4" w:rsidP="00993C31">
            <w:pPr>
              <w:rPr>
                <w:rFonts w:ascii="Arial Narrow" w:hAnsi="Arial Narrow"/>
                <w:b/>
              </w:rPr>
            </w:pPr>
          </w:p>
        </w:tc>
      </w:tr>
    </w:tbl>
    <w:p w14:paraId="0015DAC7" w14:textId="77777777" w:rsidR="001C70A2" w:rsidRDefault="001C70A2" w:rsidP="003B5C25"/>
    <w:sectPr w:rsidR="001C70A2" w:rsidSect="003B5C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B1BA0"/>
    <w:multiLevelType w:val="hybridMultilevel"/>
    <w:tmpl w:val="EAA6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2C"/>
    <w:rsid w:val="00035F51"/>
    <w:rsid w:val="000A2B55"/>
    <w:rsid w:val="000C602C"/>
    <w:rsid w:val="000D41D9"/>
    <w:rsid w:val="000F580C"/>
    <w:rsid w:val="000F72E4"/>
    <w:rsid w:val="001C0E32"/>
    <w:rsid w:val="001C70A2"/>
    <w:rsid w:val="002A578C"/>
    <w:rsid w:val="003260FA"/>
    <w:rsid w:val="00350D85"/>
    <w:rsid w:val="00363071"/>
    <w:rsid w:val="003B5C25"/>
    <w:rsid w:val="004049B2"/>
    <w:rsid w:val="00466F56"/>
    <w:rsid w:val="004E0B73"/>
    <w:rsid w:val="00555C19"/>
    <w:rsid w:val="00632D2F"/>
    <w:rsid w:val="0070133F"/>
    <w:rsid w:val="00745595"/>
    <w:rsid w:val="007745C4"/>
    <w:rsid w:val="00783A34"/>
    <w:rsid w:val="008156AD"/>
    <w:rsid w:val="008E76B5"/>
    <w:rsid w:val="009455DD"/>
    <w:rsid w:val="00964F89"/>
    <w:rsid w:val="00A1052D"/>
    <w:rsid w:val="00A90FD5"/>
    <w:rsid w:val="00AC51C3"/>
    <w:rsid w:val="00BB42C4"/>
    <w:rsid w:val="00BC6536"/>
    <w:rsid w:val="00C21DF9"/>
    <w:rsid w:val="00CD46B4"/>
    <w:rsid w:val="00D64EAC"/>
    <w:rsid w:val="00DA4D61"/>
    <w:rsid w:val="00E628C8"/>
    <w:rsid w:val="00F27739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520C6"/>
  <w15:docId w15:val="{478B2D73-F3E5-473A-B580-319065E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table" w:styleId="TableElegant">
    <w:name w:val="Table Elegant"/>
    <w:basedOn w:val="TableNormal"/>
    <w:rsid w:val="00E628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-%20Front%20Office\AppData\Roaming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1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Bryanna R. Estrada</dc:creator>
  <cp:lastModifiedBy>Laura Strickland</cp:lastModifiedBy>
  <cp:revision>2</cp:revision>
  <cp:lastPrinted>2012-12-05T23:29:00Z</cp:lastPrinted>
  <dcterms:created xsi:type="dcterms:W3CDTF">2016-06-17T19:13:00Z</dcterms:created>
  <dcterms:modified xsi:type="dcterms:W3CDTF">2016-06-17T19:13:00Z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